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878F0" w14:textId="77777777" w:rsidR="00D00DB2" w:rsidRDefault="007A45BC" w:rsidP="00DA7808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WEST THAMES COLLEGE</w:t>
      </w:r>
      <w:r w:rsidR="00DA78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70E5">
        <w:rPr>
          <w:rFonts w:ascii="Arial" w:hAnsi="Arial" w:cs="Arial"/>
          <w:b/>
          <w:bCs/>
          <w:sz w:val="22"/>
          <w:szCs w:val="22"/>
        </w:rPr>
        <w:t>BOARD</w:t>
      </w:r>
      <w:r>
        <w:rPr>
          <w:rFonts w:ascii="Arial" w:hAnsi="Arial" w:cs="Arial"/>
          <w:b/>
          <w:bCs/>
          <w:sz w:val="22"/>
          <w:szCs w:val="22"/>
        </w:rPr>
        <w:t xml:space="preserve"> &amp; COMMITTEE MEETINGS </w:t>
      </w:r>
      <w:r w:rsidR="000540BD">
        <w:rPr>
          <w:rFonts w:ascii="Arial" w:hAnsi="Arial" w:cs="Arial"/>
          <w:b/>
          <w:bCs/>
          <w:sz w:val="22"/>
          <w:szCs w:val="22"/>
        </w:rPr>
        <w:t>2022/23</w:t>
      </w:r>
    </w:p>
    <w:p w14:paraId="12D48115" w14:textId="77777777" w:rsidR="00D00DB2" w:rsidRDefault="00D00DB2" w:rsidP="007A45B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(All meetings at the main College campus unless stated otherwise)</w:t>
      </w:r>
    </w:p>
    <w:p w14:paraId="7D68B9B3" w14:textId="77777777" w:rsidR="007A45BC" w:rsidRPr="00934B1E" w:rsidRDefault="007A45BC" w:rsidP="007A45BC">
      <w:pPr>
        <w:pStyle w:val="Heading1"/>
        <w:jc w:val="left"/>
        <w:rPr>
          <w:sz w:val="22"/>
          <w:szCs w:val="22"/>
        </w:rPr>
      </w:pPr>
      <w:r w:rsidRPr="00934B1E">
        <w:rPr>
          <w:sz w:val="22"/>
          <w:szCs w:val="22"/>
        </w:rPr>
        <w:tab/>
      </w:r>
      <w:r w:rsidRPr="00934B1E">
        <w:rPr>
          <w:sz w:val="22"/>
          <w:szCs w:val="22"/>
        </w:rPr>
        <w:tab/>
      </w:r>
    </w:p>
    <w:p w14:paraId="35A8F546" w14:textId="77777777" w:rsidR="007A45BC" w:rsidRPr="008D0AD6" w:rsidRDefault="007A45BC" w:rsidP="007A45BC">
      <w:pPr>
        <w:pStyle w:val="Title"/>
        <w:jc w:val="left"/>
        <w:rPr>
          <w:sz w:val="20"/>
          <w:szCs w:val="20"/>
        </w:rPr>
      </w:pPr>
      <w:r w:rsidRPr="008D0AD6">
        <w:rPr>
          <w:sz w:val="20"/>
          <w:szCs w:val="20"/>
        </w:rPr>
        <w:t>AUTUMN TERM 202</w:t>
      </w:r>
      <w:r w:rsidR="003F7C2F" w:rsidRPr="008D0AD6">
        <w:rPr>
          <w:sz w:val="20"/>
          <w:szCs w:val="20"/>
        </w:rPr>
        <w:t>2</w:t>
      </w:r>
    </w:p>
    <w:p w14:paraId="2DD651FA" w14:textId="77777777" w:rsidR="00ED5C21" w:rsidRPr="008D0AD6" w:rsidRDefault="00ED5C21" w:rsidP="007A45BC">
      <w:pPr>
        <w:pStyle w:val="Title"/>
        <w:jc w:val="left"/>
        <w:rPr>
          <w:bCs w:val="0"/>
          <w:sz w:val="20"/>
          <w:szCs w:val="20"/>
        </w:rPr>
      </w:pPr>
    </w:p>
    <w:p w14:paraId="1213AB9B" w14:textId="16344127" w:rsidR="00DA7808" w:rsidRPr="008D0AD6" w:rsidRDefault="007A45BC" w:rsidP="00DA7808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  <w:t>2</w:t>
      </w:r>
      <w:r w:rsidR="00A43344" w:rsidRPr="008D0AD6">
        <w:rPr>
          <w:bCs w:val="0"/>
          <w:sz w:val="20"/>
          <w:szCs w:val="20"/>
        </w:rPr>
        <w:t>1</w:t>
      </w:r>
      <w:r w:rsidRPr="008D0AD6">
        <w:rPr>
          <w:bCs w:val="0"/>
          <w:sz w:val="20"/>
          <w:szCs w:val="20"/>
        </w:rPr>
        <w:t>/09/2</w:t>
      </w:r>
      <w:r w:rsidR="00DA7808" w:rsidRPr="008D0AD6">
        <w:rPr>
          <w:bCs w:val="0"/>
          <w:sz w:val="20"/>
          <w:szCs w:val="20"/>
        </w:rPr>
        <w:t>2</w:t>
      </w:r>
      <w:r w:rsidRPr="008D0AD6">
        <w:rPr>
          <w:bCs w:val="0"/>
          <w:sz w:val="20"/>
          <w:szCs w:val="20"/>
        </w:rPr>
        <w:tab/>
        <w:t>1400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="009D3849">
        <w:rPr>
          <w:bCs w:val="0"/>
          <w:sz w:val="20"/>
          <w:szCs w:val="20"/>
        </w:rPr>
        <w:t>Governance, Search and Strategy Committee</w:t>
      </w:r>
      <w:r w:rsidR="00A43344" w:rsidRPr="008D0AD6">
        <w:rPr>
          <w:bCs w:val="0"/>
          <w:sz w:val="20"/>
          <w:szCs w:val="20"/>
        </w:rPr>
        <w:t xml:space="preserve"> </w:t>
      </w:r>
      <w:r w:rsidR="00DA7808" w:rsidRPr="008D0AD6">
        <w:rPr>
          <w:bCs w:val="0"/>
          <w:sz w:val="20"/>
          <w:szCs w:val="20"/>
        </w:rPr>
        <w:t>(</w:t>
      </w:r>
      <w:r w:rsidR="008D0AD6" w:rsidRPr="008D0AD6">
        <w:rPr>
          <w:bCs w:val="0"/>
          <w:sz w:val="20"/>
          <w:szCs w:val="20"/>
        </w:rPr>
        <w:t>By</w:t>
      </w:r>
      <w:r w:rsidR="00DA7808" w:rsidRPr="008D0AD6">
        <w:rPr>
          <w:bCs w:val="0"/>
          <w:sz w:val="20"/>
          <w:szCs w:val="20"/>
        </w:rPr>
        <w:t xml:space="preserve"> </w:t>
      </w:r>
    </w:p>
    <w:p w14:paraId="18278BEB" w14:textId="6DB43C59" w:rsidR="00DA7808" w:rsidRPr="008D0AD6" w:rsidRDefault="00DA7808" w:rsidP="009D3849">
      <w:pPr>
        <w:pStyle w:val="Title"/>
        <w:ind w:left="3600" w:firstLine="720"/>
        <w:jc w:val="left"/>
        <w:rPr>
          <w:b w:val="0"/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Teams)</w:t>
      </w:r>
    </w:p>
    <w:p w14:paraId="402F7709" w14:textId="77777777" w:rsidR="007A45BC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</w:p>
    <w:p w14:paraId="77F664BD" w14:textId="654CCDA5" w:rsidR="007A45BC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  <w:t>0</w:t>
      </w:r>
      <w:r w:rsidR="002A1378" w:rsidRPr="008D0AD6">
        <w:rPr>
          <w:bCs w:val="0"/>
          <w:sz w:val="20"/>
          <w:szCs w:val="20"/>
        </w:rPr>
        <w:t>5</w:t>
      </w:r>
      <w:r w:rsidRPr="008D0AD6">
        <w:rPr>
          <w:bCs w:val="0"/>
          <w:sz w:val="20"/>
          <w:szCs w:val="20"/>
        </w:rPr>
        <w:t>/10/2</w:t>
      </w:r>
      <w:r w:rsidR="00A43344" w:rsidRPr="008D0AD6">
        <w:rPr>
          <w:bCs w:val="0"/>
          <w:sz w:val="20"/>
          <w:szCs w:val="20"/>
        </w:rPr>
        <w:t>2</w:t>
      </w:r>
      <w:r w:rsidRPr="008D0AD6">
        <w:rPr>
          <w:bCs w:val="0"/>
          <w:sz w:val="20"/>
          <w:szCs w:val="20"/>
        </w:rPr>
        <w:tab/>
        <w:t xml:space="preserve">1800 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="009D3849">
        <w:rPr>
          <w:bCs w:val="0"/>
          <w:sz w:val="20"/>
          <w:szCs w:val="20"/>
        </w:rPr>
        <w:t>Curriculum, Quality and Standards Committee</w:t>
      </w:r>
      <w:r w:rsidRPr="008D0AD6">
        <w:rPr>
          <w:bCs w:val="0"/>
          <w:sz w:val="20"/>
          <w:szCs w:val="20"/>
        </w:rPr>
        <w:t xml:space="preserve"> </w:t>
      </w:r>
    </w:p>
    <w:p w14:paraId="4283AA02" w14:textId="77777777" w:rsidR="007A45BC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</w:p>
    <w:p w14:paraId="501DF899" w14:textId="631A2F63" w:rsidR="00D00DB2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  <w:t>1</w:t>
      </w:r>
      <w:r w:rsidR="00A43344" w:rsidRPr="008D0AD6">
        <w:rPr>
          <w:bCs w:val="0"/>
          <w:sz w:val="20"/>
          <w:szCs w:val="20"/>
        </w:rPr>
        <w:t>2</w:t>
      </w:r>
      <w:r w:rsidRPr="008D0AD6">
        <w:rPr>
          <w:bCs w:val="0"/>
          <w:sz w:val="20"/>
          <w:szCs w:val="20"/>
        </w:rPr>
        <w:t>/10/2</w:t>
      </w:r>
      <w:r w:rsidR="00DA7808" w:rsidRPr="008D0AD6">
        <w:rPr>
          <w:bCs w:val="0"/>
          <w:sz w:val="20"/>
          <w:szCs w:val="20"/>
        </w:rPr>
        <w:t>2</w:t>
      </w:r>
      <w:r w:rsidRPr="008D0AD6">
        <w:rPr>
          <w:bCs w:val="0"/>
          <w:sz w:val="20"/>
          <w:szCs w:val="20"/>
        </w:rPr>
        <w:tab/>
        <w:t>1800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  <w:t>C</w:t>
      </w:r>
      <w:r w:rsidR="009D3849">
        <w:rPr>
          <w:bCs w:val="0"/>
          <w:sz w:val="20"/>
          <w:szCs w:val="20"/>
        </w:rPr>
        <w:t xml:space="preserve">orporation </w:t>
      </w:r>
      <w:r w:rsidR="00D00DB2" w:rsidRPr="008D0AD6">
        <w:rPr>
          <w:bCs w:val="0"/>
          <w:sz w:val="20"/>
          <w:szCs w:val="20"/>
        </w:rPr>
        <w:t xml:space="preserve">(To be held at the Skills + </w:t>
      </w:r>
    </w:p>
    <w:p w14:paraId="28D6F8AC" w14:textId="77777777" w:rsidR="007A45BC" w:rsidRPr="008D0AD6" w:rsidRDefault="00D00DB2" w:rsidP="00D00DB2">
      <w:pPr>
        <w:pStyle w:val="Title"/>
        <w:ind w:left="3600" w:firstLine="720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Logistics Centre, Feltham)</w:t>
      </w:r>
      <w:r w:rsidR="007A45BC" w:rsidRPr="008D0AD6">
        <w:rPr>
          <w:bCs w:val="0"/>
          <w:sz w:val="20"/>
          <w:szCs w:val="20"/>
        </w:rPr>
        <w:tab/>
      </w:r>
      <w:r w:rsidR="007A45BC" w:rsidRPr="008D0AD6">
        <w:rPr>
          <w:bCs w:val="0"/>
          <w:sz w:val="20"/>
          <w:szCs w:val="20"/>
        </w:rPr>
        <w:tab/>
      </w:r>
    </w:p>
    <w:p w14:paraId="5A0EB852" w14:textId="77777777" w:rsidR="007A45BC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</w:p>
    <w:p w14:paraId="323FFB48" w14:textId="66D49CDB" w:rsidR="009D3849" w:rsidRDefault="009D3849" w:rsidP="009D3849">
      <w:pPr>
        <w:pStyle w:val="Title"/>
        <w:ind w:left="1440" w:hanging="144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WED</w:t>
      </w:r>
      <w:r>
        <w:rPr>
          <w:bCs w:val="0"/>
          <w:sz w:val="20"/>
          <w:szCs w:val="20"/>
        </w:rPr>
        <w:tab/>
      </w:r>
      <w:r w:rsidR="00AE54E6" w:rsidRPr="008D0AD6">
        <w:rPr>
          <w:bCs w:val="0"/>
          <w:sz w:val="20"/>
          <w:szCs w:val="20"/>
        </w:rPr>
        <w:t>23/11/</w:t>
      </w:r>
      <w:r w:rsidR="007A45BC" w:rsidRPr="008D0AD6">
        <w:rPr>
          <w:bCs w:val="0"/>
          <w:sz w:val="20"/>
          <w:szCs w:val="20"/>
        </w:rPr>
        <w:t>2</w:t>
      </w:r>
      <w:r w:rsidR="00A43344" w:rsidRPr="008D0AD6">
        <w:rPr>
          <w:bCs w:val="0"/>
          <w:sz w:val="20"/>
          <w:szCs w:val="20"/>
        </w:rPr>
        <w:t>2</w:t>
      </w:r>
      <w:r w:rsidR="007A45BC" w:rsidRPr="008D0AD6">
        <w:rPr>
          <w:bCs w:val="0"/>
          <w:sz w:val="20"/>
          <w:szCs w:val="20"/>
        </w:rPr>
        <w:tab/>
        <w:t>1</w:t>
      </w:r>
      <w:r w:rsidR="006722E4" w:rsidRPr="008D0AD6">
        <w:rPr>
          <w:bCs w:val="0"/>
          <w:sz w:val="20"/>
          <w:szCs w:val="20"/>
        </w:rPr>
        <w:t>0.00- 16.00</w:t>
      </w:r>
      <w:r w:rsidR="007A45BC" w:rsidRPr="008D0AD6"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 xml:space="preserve">Curriculum, Quality and Standards Committee  </w:t>
      </w:r>
    </w:p>
    <w:p w14:paraId="0E658D0C" w14:textId="3BD895DD" w:rsidR="007A45BC" w:rsidRDefault="009D3849" w:rsidP="009D3849">
      <w:pPr>
        <w:pStyle w:val="Title"/>
        <w:ind w:left="3600" w:firstLine="72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SAR Moderation</w:t>
      </w:r>
    </w:p>
    <w:p w14:paraId="0F200970" w14:textId="77777777" w:rsidR="009D3849" w:rsidRPr="008D0AD6" w:rsidRDefault="009D3849" w:rsidP="007A45BC">
      <w:pPr>
        <w:pStyle w:val="Title"/>
        <w:jc w:val="left"/>
        <w:rPr>
          <w:bCs w:val="0"/>
          <w:sz w:val="20"/>
          <w:szCs w:val="20"/>
        </w:rPr>
      </w:pPr>
    </w:p>
    <w:p w14:paraId="68E0AD39" w14:textId="1E7F91B0" w:rsidR="007A45BC" w:rsidRPr="008D0AD6" w:rsidRDefault="002A1378" w:rsidP="009D3849">
      <w:pPr>
        <w:pStyle w:val="Title"/>
        <w:jc w:val="left"/>
        <w:rPr>
          <w:bCs w:val="0"/>
          <w:color w:val="FF0000"/>
          <w:sz w:val="20"/>
          <w:szCs w:val="20"/>
        </w:rPr>
      </w:pPr>
      <w:r w:rsidRPr="008D0AD6">
        <w:rPr>
          <w:bCs w:val="0"/>
          <w:sz w:val="20"/>
          <w:szCs w:val="20"/>
        </w:rPr>
        <w:t xml:space="preserve">WED </w:t>
      </w:r>
      <w:r w:rsidRPr="008D0AD6">
        <w:rPr>
          <w:bCs w:val="0"/>
          <w:sz w:val="20"/>
          <w:szCs w:val="20"/>
        </w:rPr>
        <w:tab/>
      </w:r>
      <w:r w:rsidR="007A45BC" w:rsidRPr="008D0AD6">
        <w:rPr>
          <w:bCs w:val="0"/>
          <w:sz w:val="20"/>
          <w:szCs w:val="20"/>
        </w:rPr>
        <w:tab/>
        <w:t>2</w:t>
      </w:r>
      <w:r w:rsidR="00A43344" w:rsidRPr="008D0AD6">
        <w:rPr>
          <w:bCs w:val="0"/>
          <w:sz w:val="20"/>
          <w:szCs w:val="20"/>
        </w:rPr>
        <w:t>3</w:t>
      </w:r>
      <w:r w:rsidR="007A45BC" w:rsidRPr="008D0AD6">
        <w:rPr>
          <w:bCs w:val="0"/>
          <w:sz w:val="20"/>
          <w:szCs w:val="20"/>
        </w:rPr>
        <w:t>/11/2</w:t>
      </w:r>
      <w:r w:rsidR="00A43344" w:rsidRPr="008D0AD6">
        <w:rPr>
          <w:bCs w:val="0"/>
          <w:sz w:val="20"/>
          <w:szCs w:val="20"/>
        </w:rPr>
        <w:t>2</w:t>
      </w:r>
      <w:r w:rsidR="007A45BC" w:rsidRPr="008D0AD6">
        <w:rPr>
          <w:bCs w:val="0"/>
          <w:sz w:val="20"/>
          <w:szCs w:val="20"/>
        </w:rPr>
        <w:tab/>
        <w:t>1800</w:t>
      </w:r>
      <w:r w:rsidR="007A45BC" w:rsidRPr="008D0AD6">
        <w:rPr>
          <w:bCs w:val="0"/>
          <w:sz w:val="20"/>
          <w:szCs w:val="20"/>
        </w:rPr>
        <w:tab/>
      </w:r>
      <w:r w:rsidR="007A45BC" w:rsidRPr="008D0AD6">
        <w:rPr>
          <w:bCs w:val="0"/>
          <w:sz w:val="20"/>
          <w:szCs w:val="20"/>
        </w:rPr>
        <w:tab/>
      </w:r>
      <w:r w:rsidR="009D3849">
        <w:rPr>
          <w:bCs w:val="0"/>
          <w:sz w:val="20"/>
          <w:szCs w:val="20"/>
        </w:rPr>
        <w:t>Finance, Resources and Capital Projects Committee</w:t>
      </w:r>
      <w:r w:rsidR="007A45BC" w:rsidRPr="008D0AD6">
        <w:rPr>
          <w:bCs w:val="0"/>
          <w:sz w:val="20"/>
          <w:szCs w:val="20"/>
        </w:rPr>
        <w:tab/>
      </w:r>
    </w:p>
    <w:p w14:paraId="0E624677" w14:textId="77777777" w:rsidR="007A45BC" w:rsidRPr="008D0AD6" w:rsidRDefault="007A45BC" w:rsidP="007A45BC">
      <w:pPr>
        <w:pStyle w:val="Title"/>
        <w:jc w:val="left"/>
        <w:rPr>
          <w:sz w:val="20"/>
          <w:szCs w:val="20"/>
        </w:rPr>
      </w:pPr>
    </w:p>
    <w:p w14:paraId="6B360624" w14:textId="444FDA86" w:rsidR="00F72F0B" w:rsidRPr="008D0AD6" w:rsidRDefault="007A45BC" w:rsidP="007A45BC">
      <w:pPr>
        <w:pStyle w:val="Title"/>
        <w:jc w:val="left"/>
        <w:rPr>
          <w:sz w:val="20"/>
          <w:szCs w:val="20"/>
        </w:rPr>
      </w:pPr>
      <w:r w:rsidRPr="008D0AD6">
        <w:rPr>
          <w:sz w:val="20"/>
          <w:szCs w:val="20"/>
        </w:rPr>
        <w:t>WED</w:t>
      </w:r>
      <w:r w:rsidRPr="008D0AD6">
        <w:rPr>
          <w:sz w:val="20"/>
          <w:szCs w:val="20"/>
        </w:rPr>
        <w:tab/>
      </w:r>
      <w:r w:rsidRPr="008D0AD6">
        <w:rPr>
          <w:sz w:val="20"/>
          <w:szCs w:val="20"/>
        </w:rPr>
        <w:tab/>
      </w:r>
      <w:r w:rsidR="00A43344" w:rsidRPr="008D0AD6">
        <w:rPr>
          <w:sz w:val="20"/>
          <w:szCs w:val="20"/>
        </w:rPr>
        <w:t>30</w:t>
      </w:r>
      <w:r w:rsidRPr="008D0AD6">
        <w:rPr>
          <w:sz w:val="20"/>
          <w:szCs w:val="20"/>
        </w:rPr>
        <w:t>/1</w:t>
      </w:r>
      <w:r w:rsidR="00A43344" w:rsidRPr="008D0AD6">
        <w:rPr>
          <w:sz w:val="20"/>
          <w:szCs w:val="20"/>
        </w:rPr>
        <w:t>1</w:t>
      </w:r>
      <w:r w:rsidRPr="008D0AD6">
        <w:rPr>
          <w:sz w:val="20"/>
          <w:szCs w:val="20"/>
        </w:rPr>
        <w:t>/2</w:t>
      </w:r>
      <w:r w:rsidR="00A43344" w:rsidRPr="008D0AD6">
        <w:rPr>
          <w:sz w:val="20"/>
          <w:szCs w:val="20"/>
        </w:rPr>
        <w:t>2</w:t>
      </w:r>
      <w:r w:rsidR="009D3849">
        <w:rPr>
          <w:sz w:val="20"/>
          <w:szCs w:val="20"/>
        </w:rPr>
        <w:tab/>
        <w:t>1800</w:t>
      </w:r>
      <w:r w:rsidR="009D3849">
        <w:rPr>
          <w:sz w:val="20"/>
          <w:szCs w:val="20"/>
        </w:rPr>
        <w:tab/>
      </w:r>
      <w:r w:rsidR="009D3849">
        <w:rPr>
          <w:sz w:val="20"/>
          <w:szCs w:val="20"/>
        </w:rPr>
        <w:tab/>
        <w:t xml:space="preserve">Audit Committee </w:t>
      </w:r>
      <w:r w:rsidR="008D0AD6" w:rsidRPr="008D0AD6">
        <w:rPr>
          <w:sz w:val="20"/>
          <w:szCs w:val="20"/>
        </w:rPr>
        <w:t>(By Teams)</w:t>
      </w:r>
    </w:p>
    <w:p w14:paraId="129674CA" w14:textId="77777777" w:rsidR="007A45BC" w:rsidRPr="008D0AD6" w:rsidRDefault="007A45BC" w:rsidP="007A45BC">
      <w:pPr>
        <w:pStyle w:val="Title"/>
        <w:jc w:val="left"/>
        <w:rPr>
          <w:sz w:val="20"/>
          <w:szCs w:val="20"/>
        </w:rPr>
      </w:pPr>
      <w:r w:rsidRPr="008D0AD6">
        <w:rPr>
          <w:sz w:val="20"/>
          <w:szCs w:val="20"/>
        </w:rPr>
        <w:tab/>
      </w:r>
      <w:r w:rsidRPr="008D0AD6">
        <w:rPr>
          <w:sz w:val="20"/>
          <w:szCs w:val="20"/>
        </w:rPr>
        <w:tab/>
      </w:r>
      <w:r w:rsidRPr="008D0AD6">
        <w:rPr>
          <w:sz w:val="20"/>
          <w:szCs w:val="20"/>
        </w:rPr>
        <w:tab/>
      </w:r>
    </w:p>
    <w:p w14:paraId="310B1777" w14:textId="708CB423" w:rsidR="007A45BC" w:rsidRPr="008D0AD6" w:rsidRDefault="002A1378" w:rsidP="007A45BC">
      <w:pPr>
        <w:pStyle w:val="Title"/>
        <w:jc w:val="left"/>
        <w:rPr>
          <w:sz w:val="20"/>
          <w:szCs w:val="20"/>
        </w:rPr>
      </w:pPr>
      <w:r w:rsidRPr="008D0AD6">
        <w:rPr>
          <w:sz w:val="20"/>
          <w:szCs w:val="20"/>
        </w:rPr>
        <w:t>WED</w:t>
      </w:r>
      <w:r w:rsidR="007A45BC" w:rsidRPr="008D0AD6">
        <w:rPr>
          <w:sz w:val="20"/>
          <w:szCs w:val="20"/>
        </w:rPr>
        <w:tab/>
      </w:r>
      <w:r w:rsidR="007A45BC" w:rsidRPr="008D0AD6">
        <w:rPr>
          <w:sz w:val="20"/>
          <w:szCs w:val="20"/>
        </w:rPr>
        <w:tab/>
        <w:t>1</w:t>
      </w:r>
      <w:r w:rsidR="00827588" w:rsidRPr="008D0AD6">
        <w:rPr>
          <w:sz w:val="20"/>
          <w:szCs w:val="20"/>
        </w:rPr>
        <w:t>4</w:t>
      </w:r>
      <w:r w:rsidR="007A45BC" w:rsidRPr="008D0AD6">
        <w:rPr>
          <w:sz w:val="20"/>
          <w:szCs w:val="20"/>
        </w:rPr>
        <w:t>/12/2</w:t>
      </w:r>
      <w:r w:rsidR="00A43344" w:rsidRPr="008D0AD6">
        <w:rPr>
          <w:sz w:val="20"/>
          <w:szCs w:val="20"/>
        </w:rPr>
        <w:t>2</w:t>
      </w:r>
      <w:r w:rsidR="007A45BC" w:rsidRPr="008D0AD6">
        <w:rPr>
          <w:sz w:val="20"/>
          <w:szCs w:val="20"/>
        </w:rPr>
        <w:tab/>
        <w:t>1800</w:t>
      </w:r>
      <w:r w:rsidR="007A45BC" w:rsidRPr="008D0AD6">
        <w:rPr>
          <w:bCs w:val="0"/>
          <w:sz w:val="20"/>
          <w:szCs w:val="20"/>
        </w:rPr>
        <w:tab/>
      </w:r>
      <w:r w:rsidR="007A45BC" w:rsidRPr="008D0AD6">
        <w:rPr>
          <w:sz w:val="20"/>
          <w:szCs w:val="20"/>
        </w:rPr>
        <w:tab/>
        <w:t>C</w:t>
      </w:r>
      <w:r w:rsidR="009D3849">
        <w:rPr>
          <w:sz w:val="20"/>
          <w:szCs w:val="20"/>
        </w:rPr>
        <w:t>orporation</w:t>
      </w:r>
      <w:r w:rsidR="007A45BC" w:rsidRPr="008D0AD6">
        <w:rPr>
          <w:sz w:val="20"/>
          <w:szCs w:val="20"/>
        </w:rPr>
        <w:tab/>
      </w:r>
      <w:r w:rsidR="007A45BC" w:rsidRPr="008D0AD6">
        <w:rPr>
          <w:sz w:val="20"/>
          <w:szCs w:val="20"/>
        </w:rPr>
        <w:tab/>
      </w:r>
      <w:r w:rsidR="007A45BC" w:rsidRPr="008D0AD6">
        <w:rPr>
          <w:sz w:val="20"/>
          <w:szCs w:val="20"/>
        </w:rPr>
        <w:tab/>
      </w:r>
    </w:p>
    <w:p w14:paraId="118FFEE9" w14:textId="77777777" w:rsidR="007A45BC" w:rsidRPr="008D0AD6" w:rsidRDefault="007A45BC" w:rsidP="007A45BC">
      <w:pPr>
        <w:pStyle w:val="Title"/>
        <w:jc w:val="left"/>
        <w:rPr>
          <w:sz w:val="20"/>
          <w:szCs w:val="20"/>
        </w:rPr>
      </w:pPr>
    </w:p>
    <w:p w14:paraId="5C32D97B" w14:textId="77777777" w:rsidR="007A45BC" w:rsidRPr="008D0AD6" w:rsidRDefault="007A45BC" w:rsidP="007A45BC">
      <w:pPr>
        <w:pStyle w:val="Title"/>
        <w:jc w:val="left"/>
        <w:rPr>
          <w:sz w:val="20"/>
          <w:szCs w:val="20"/>
        </w:rPr>
      </w:pPr>
      <w:r w:rsidRPr="008D0AD6">
        <w:rPr>
          <w:sz w:val="20"/>
          <w:szCs w:val="20"/>
        </w:rPr>
        <w:t>SPRING TERM 202</w:t>
      </w:r>
      <w:r w:rsidR="003F7C2F" w:rsidRPr="008D0AD6">
        <w:rPr>
          <w:sz w:val="20"/>
          <w:szCs w:val="20"/>
        </w:rPr>
        <w:t>3</w:t>
      </w:r>
    </w:p>
    <w:p w14:paraId="25CE1D4D" w14:textId="77777777" w:rsidR="007A45BC" w:rsidRPr="008D0AD6" w:rsidRDefault="007A45BC" w:rsidP="007A45BC">
      <w:pPr>
        <w:pStyle w:val="Title"/>
        <w:jc w:val="left"/>
        <w:rPr>
          <w:sz w:val="20"/>
          <w:szCs w:val="20"/>
        </w:rPr>
      </w:pPr>
    </w:p>
    <w:p w14:paraId="6F46CFBD" w14:textId="4A3A083F" w:rsidR="007A45BC" w:rsidRPr="008D0AD6" w:rsidRDefault="007A45BC" w:rsidP="007A45BC">
      <w:pPr>
        <w:pStyle w:val="Title"/>
        <w:jc w:val="left"/>
        <w:rPr>
          <w:sz w:val="20"/>
          <w:szCs w:val="20"/>
        </w:rPr>
      </w:pPr>
      <w:r w:rsidRPr="008D0AD6">
        <w:rPr>
          <w:sz w:val="20"/>
          <w:szCs w:val="20"/>
        </w:rPr>
        <w:t>WED</w:t>
      </w:r>
      <w:r w:rsidRPr="008D0AD6">
        <w:rPr>
          <w:sz w:val="20"/>
          <w:szCs w:val="20"/>
        </w:rPr>
        <w:tab/>
      </w:r>
      <w:r w:rsidRPr="008D0AD6">
        <w:rPr>
          <w:sz w:val="20"/>
          <w:szCs w:val="20"/>
        </w:rPr>
        <w:tab/>
        <w:t>0</w:t>
      </w:r>
      <w:r w:rsidR="003F7C2F" w:rsidRPr="008D0AD6">
        <w:rPr>
          <w:sz w:val="20"/>
          <w:szCs w:val="20"/>
        </w:rPr>
        <w:t>1</w:t>
      </w:r>
      <w:r w:rsidRPr="008D0AD6">
        <w:rPr>
          <w:sz w:val="20"/>
          <w:szCs w:val="20"/>
        </w:rPr>
        <w:t>/02/2</w:t>
      </w:r>
      <w:r w:rsidR="003F7C2F" w:rsidRPr="008D0AD6">
        <w:rPr>
          <w:sz w:val="20"/>
          <w:szCs w:val="20"/>
        </w:rPr>
        <w:t>3</w:t>
      </w:r>
      <w:r w:rsidRPr="008D0AD6">
        <w:rPr>
          <w:sz w:val="20"/>
          <w:szCs w:val="20"/>
        </w:rPr>
        <w:tab/>
        <w:t>1800</w:t>
      </w:r>
      <w:r w:rsidRPr="008D0AD6">
        <w:rPr>
          <w:sz w:val="20"/>
          <w:szCs w:val="20"/>
        </w:rPr>
        <w:tab/>
      </w:r>
      <w:r w:rsidRPr="008D0AD6">
        <w:rPr>
          <w:sz w:val="20"/>
          <w:szCs w:val="20"/>
        </w:rPr>
        <w:tab/>
      </w:r>
      <w:r w:rsidR="009D3849">
        <w:rPr>
          <w:sz w:val="20"/>
          <w:szCs w:val="20"/>
        </w:rPr>
        <w:t>Governance, Search and Strategy Committee</w:t>
      </w:r>
    </w:p>
    <w:p w14:paraId="0A9C6B6B" w14:textId="77777777" w:rsidR="007A45BC" w:rsidRPr="008D0AD6" w:rsidRDefault="00ED5C21" w:rsidP="007A45BC">
      <w:pPr>
        <w:pStyle w:val="Title"/>
        <w:jc w:val="left"/>
        <w:rPr>
          <w:b w:val="0"/>
          <w:bCs w:val="0"/>
          <w:sz w:val="20"/>
          <w:szCs w:val="20"/>
        </w:rPr>
      </w:pPr>
      <w:r w:rsidRPr="008D0AD6">
        <w:rPr>
          <w:b w:val="0"/>
          <w:bCs w:val="0"/>
          <w:sz w:val="20"/>
          <w:szCs w:val="20"/>
        </w:rPr>
        <w:tab/>
      </w:r>
    </w:p>
    <w:p w14:paraId="2DD18EC3" w14:textId="468A2A1F" w:rsidR="00ED5C21" w:rsidRPr="008D0AD6" w:rsidRDefault="00ED5C21" w:rsidP="00D00DB2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="00155635" w:rsidRPr="008D0AD6">
        <w:rPr>
          <w:bCs w:val="0"/>
          <w:sz w:val="20"/>
          <w:szCs w:val="20"/>
        </w:rPr>
        <w:t>0</w:t>
      </w:r>
      <w:r w:rsidR="003F7C2F" w:rsidRPr="008D0AD6">
        <w:rPr>
          <w:bCs w:val="0"/>
          <w:sz w:val="20"/>
          <w:szCs w:val="20"/>
        </w:rPr>
        <w:t>8</w:t>
      </w:r>
      <w:r w:rsidR="00155635" w:rsidRPr="008D0AD6">
        <w:rPr>
          <w:bCs w:val="0"/>
          <w:sz w:val="20"/>
          <w:szCs w:val="20"/>
        </w:rPr>
        <w:t>/</w:t>
      </w:r>
      <w:r w:rsidRPr="008D0AD6">
        <w:rPr>
          <w:bCs w:val="0"/>
          <w:sz w:val="20"/>
          <w:szCs w:val="20"/>
        </w:rPr>
        <w:t>02/2</w:t>
      </w:r>
      <w:r w:rsidR="003F7C2F" w:rsidRPr="008D0AD6">
        <w:rPr>
          <w:bCs w:val="0"/>
          <w:sz w:val="20"/>
          <w:szCs w:val="20"/>
        </w:rPr>
        <w:t>3</w:t>
      </w:r>
      <w:r w:rsidRPr="008D0AD6">
        <w:rPr>
          <w:bCs w:val="0"/>
          <w:sz w:val="20"/>
          <w:szCs w:val="20"/>
        </w:rPr>
        <w:tab/>
        <w:t>14.00 – 18.00</w:t>
      </w:r>
      <w:r w:rsidRPr="008D0AD6">
        <w:rPr>
          <w:bCs w:val="0"/>
          <w:sz w:val="20"/>
          <w:szCs w:val="20"/>
        </w:rPr>
        <w:tab/>
      </w:r>
      <w:r w:rsidR="009D3849">
        <w:rPr>
          <w:bCs w:val="0"/>
          <w:sz w:val="20"/>
          <w:szCs w:val="20"/>
        </w:rPr>
        <w:t>Corporation Strategy</w:t>
      </w:r>
    </w:p>
    <w:p w14:paraId="5B5E8CBB" w14:textId="77777777" w:rsidR="00ED5C21" w:rsidRPr="008D0AD6" w:rsidRDefault="00ED5C21" w:rsidP="00D00DB2">
      <w:pPr>
        <w:pStyle w:val="Title"/>
        <w:jc w:val="left"/>
        <w:rPr>
          <w:bCs w:val="0"/>
          <w:sz w:val="20"/>
          <w:szCs w:val="20"/>
        </w:rPr>
      </w:pPr>
    </w:p>
    <w:p w14:paraId="0ABD2EC4" w14:textId="77777777" w:rsidR="009D3849" w:rsidRDefault="00E30924" w:rsidP="00E30924">
      <w:pPr>
        <w:pStyle w:val="Title"/>
        <w:ind w:left="1444" w:hanging="1455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WED</w:t>
      </w:r>
      <w:r>
        <w:rPr>
          <w:bCs w:val="0"/>
          <w:sz w:val="20"/>
          <w:szCs w:val="20"/>
        </w:rPr>
        <w:tab/>
      </w:r>
      <w:r w:rsidR="007A45BC" w:rsidRPr="008D0AD6">
        <w:rPr>
          <w:bCs w:val="0"/>
          <w:sz w:val="20"/>
          <w:szCs w:val="20"/>
        </w:rPr>
        <w:t>2</w:t>
      </w:r>
      <w:r w:rsidR="003F7C2F" w:rsidRPr="008D0AD6">
        <w:rPr>
          <w:bCs w:val="0"/>
          <w:sz w:val="20"/>
          <w:szCs w:val="20"/>
        </w:rPr>
        <w:t>2</w:t>
      </w:r>
      <w:r w:rsidR="007A45BC" w:rsidRPr="008D0AD6">
        <w:rPr>
          <w:bCs w:val="0"/>
          <w:sz w:val="20"/>
          <w:szCs w:val="20"/>
        </w:rPr>
        <w:t>/02/2</w:t>
      </w:r>
      <w:r w:rsidR="003F7C2F" w:rsidRPr="008D0AD6">
        <w:rPr>
          <w:bCs w:val="0"/>
          <w:sz w:val="20"/>
          <w:szCs w:val="20"/>
        </w:rPr>
        <w:t>3</w:t>
      </w:r>
      <w:r w:rsidR="007A45BC" w:rsidRPr="008D0AD6">
        <w:rPr>
          <w:bCs w:val="0"/>
          <w:sz w:val="20"/>
          <w:szCs w:val="20"/>
        </w:rPr>
        <w:tab/>
        <w:t>1800</w:t>
      </w:r>
      <w:r w:rsidR="007A45BC" w:rsidRPr="008D0AD6">
        <w:rPr>
          <w:bCs w:val="0"/>
          <w:sz w:val="20"/>
          <w:szCs w:val="20"/>
        </w:rPr>
        <w:tab/>
      </w:r>
      <w:r w:rsidR="007A45BC" w:rsidRPr="008D0AD6">
        <w:rPr>
          <w:bCs w:val="0"/>
          <w:sz w:val="20"/>
          <w:szCs w:val="20"/>
        </w:rPr>
        <w:tab/>
      </w:r>
      <w:r w:rsidR="009D3849">
        <w:rPr>
          <w:bCs w:val="0"/>
          <w:sz w:val="20"/>
          <w:szCs w:val="20"/>
        </w:rPr>
        <w:t>Curriculum, Quality and Standards Committee</w:t>
      </w:r>
    </w:p>
    <w:p w14:paraId="5549BD1F" w14:textId="2753BAA6" w:rsidR="005723FF" w:rsidRPr="008D0AD6" w:rsidRDefault="008D0AD6" w:rsidP="009D3849">
      <w:pPr>
        <w:pStyle w:val="Title"/>
        <w:ind w:left="3600" w:firstLine="716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(To be held at the Skills + Logistics Centre, Feltham)</w:t>
      </w:r>
    </w:p>
    <w:p w14:paraId="08E92A47" w14:textId="77777777" w:rsidR="007A45BC" w:rsidRPr="008D0AD6" w:rsidRDefault="007A45BC" w:rsidP="00D00DB2">
      <w:pPr>
        <w:pStyle w:val="Title"/>
        <w:ind w:left="3600" w:firstLine="720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</w:p>
    <w:p w14:paraId="74079B5D" w14:textId="67A8D98E" w:rsidR="007A45BC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  <w:t>0</w:t>
      </w:r>
      <w:r w:rsidR="003F7C2F" w:rsidRPr="008D0AD6">
        <w:rPr>
          <w:bCs w:val="0"/>
          <w:sz w:val="20"/>
          <w:szCs w:val="20"/>
        </w:rPr>
        <w:t>1</w:t>
      </w:r>
      <w:r w:rsidRPr="008D0AD6">
        <w:rPr>
          <w:bCs w:val="0"/>
          <w:sz w:val="20"/>
          <w:szCs w:val="20"/>
        </w:rPr>
        <w:t>/03/2</w:t>
      </w:r>
      <w:r w:rsidR="003F7C2F" w:rsidRPr="008D0AD6">
        <w:rPr>
          <w:bCs w:val="0"/>
          <w:sz w:val="20"/>
          <w:szCs w:val="20"/>
        </w:rPr>
        <w:t>3</w:t>
      </w:r>
      <w:r w:rsidRPr="008D0AD6">
        <w:rPr>
          <w:bCs w:val="0"/>
          <w:sz w:val="20"/>
          <w:szCs w:val="20"/>
        </w:rPr>
        <w:tab/>
        <w:t>1800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="00D279DF">
        <w:rPr>
          <w:bCs w:val="0"/>
          <w:sz w:val="20"/>
          <w:szCs w:val="20"/>
        </w:rPr>
        <w:t>Finance, Resources and Capital Projects Committee</w:t>
      </w:r>
    </w:p>
    <w:p w14:paraId="62E03A1E" w14:textId="77777777" w:rsidR="007A45BC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</w:p>
    <w:p w14:paraId="6114B166" w14:textId="77777777" w:rsidR="00D279DF" w:rsidRPr="008D0AD6" w:rsidRDefault="007A45BC" w:rsidP="00D279DF">
      <w:pPr>
        <w:pStyle w:val="Title"/>
        <w:jc w:val="left"/>
        <w:rPr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proofErr w:type="gramStart"/>
      <w:r w:rsidRPr="008D0AD6">
        <w:rPr>
          <w:bCs w:val="0"/>
          <w:sz w:val="20"/>
          <w:szCs w:val="20"/>
        </w:rPr>
        <w:tab/>
        <w:t xml:space="preserve">  </w:t>
      </w:r>
      <w:r w:rsidRPr="008D0AD6">
        <w:rPr>
          <w:bCs w:val="0"/>
          <w:sz w:val="20"/>
          <w:szCs w:val="20"/>
        </w:rPr>
        <w:tab/>
      </w:r>
      <w:proofErr w:type="gramEnd"/>
      <w:r w:rsidRPr="008D0AD6">
        <w:rPr>
          <w:bCs w:val="0"/>
          <w:sz w:val="20"/>
          <w:szCs w:val="20"/>
        </w:rPr>
        <w:t>0</w:t>
      </w:r>
      <w:r w:rsidR="003F7C2F" w:rsidRPr="008D0AD6">
        <w:rPr>
          <w:bCs w:val="0"/>
          <w:sz w:val="20"/>
          <w:szCs w:val="20"/>
        </w:rPr>
        <w:t>8</w:t>
      </w:r>
      <w:r w:rsidRPr="008D0AD6">
        <w:rPr>
          <w:bCs w:val="0"/>
          <w:sz w:val="20"/>
          <w:szCs w:val="20"/>
        </w:rPr>
        <w:t>/03/2</w:t>
      </w:r>
      <w:r w:rsidR="003F7C2F" w:rsidRPr="008D0AD6">
        <w:rPr>
          <w:bCs w:val="0"/>
          <w:sz w:val="20"/>
          <w:szCs w:val="20"/>
        </w:rPr>
        <w:t>3</w:t>
      </w:r>
      <w:r w:rsidRPr="008D0AD6">
        <w:rPr>
          <w:bCs w:val="0"/>
          <w:sz w:val="20"/>
          <w:szCs w:val="20"/>
        </w:rPr>
        <w:tab/>
        <w:t>1800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="00D279DF">
        <w:rPr>
          <w:sz w:val="20"/>
          <w:szCs w:val="20"/>
        </w:rPr>
        <w:t xml:space="preserve">Audit Committee </w:t>
      </w:r>
      <w:r w:rsidR="00D279DF" w:rsidRPr="008D0AD6">
        <w:rPr>
          <w:sz w:val="20"/>
          <w:szCs w:val="20"/>
        </w:rPr>
        <w:t>(By Teams)</w:t>
      </w:r>
    </w:p>
    <w:p w14:paraId="764EA75D" w14:textId="70860903" w:rsidR="007A45BC" w:rsidRPr="008D0AD6" w:rsidRDefault="00D00DB2" w:rsidP="007A45BC">
      <w:pPr>
        <w:pStyle w:val="Title"/>
        <w:jc w:val="left"/>
        <w:rPr>
          <w:bCs w:val="0"/>
          <w:sz w:val="20"/>
          <w:szCs w:val="20"/>
        </w:rPr>
      </w:pPr>
      <w:r w:rsidRPr="008D0AD6">
        <w:rPr>
          <w:sz w:val="20"/>
          <w:szCs w:val="20"/>
        </w:rPr>
        <w:tab/>
      </w:r>
      <w:r w:rsidR="007A45BC" w:rsidRPr="008D0AD6">
        <w:rPr>
          <w:bCs w:val="0"/>
          <w:sz w:val="20"/>
          <w:szCs w:val="20"/>
        </w:rPr>
        <w:tab/>
      </w:r>
      <w:r w:rsidR="007A45BC" w:rsidRPr="008D0AD6">
        <w:rPr>
          <w:bCs w:val="0"/>
          <w:sz w:val="20"/>
          <w:szCs w:val="20"/>
        </w:rPr>
        <w:tab/>
      </w:r>
      <w:r w:rsidR="007A45BC" w:rsidRPr="008D0AD6">
        <w:rPr>
          <w:bCs w:val="0"/>
          <w:sz w:val="20"/>
          <w:szCs w:val="20"/>
        </w:rPr>
        <w:tab/>
      </w:r>
      <w:r w:rsidR="007A45BC" w:rsidRPr="008D0AD6">
        <w:rPr>
          <w:bCs w:val="0"/>
          <w:sz w:val="20"/>
          <w:szCs w:val="20"/>
        </w:rPr>
        <w:tab/>
      </w:r>
    </w:p>
    <w:p w14:paraId="42779525" w14:textId="09C987C2" w:rsidR="007A45BC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  <w:t xml:space="preserve"> </w:t>
      </w:r>
      <w:r w:rsidRPr="008D0AD6">
        <w:rPr>
          <w:bCs w:val="0"/>
          <w:sz w:val="20"/>
          <w:szCs w:val="20"/>
        </w:rPr>
        <w:tab/>
        <w:t>2</w:t>
      </w:r>
      <w:r w:rsidR="003F7C2F" w:rsidRPr="008D0AD6">
        <w:rPr>
          <w:bCs w:val="0"/>
          <w:sz w:val="20"/>
          <w:szCs w:val="20"/>
        </w:rPr>
        <w:t>2</w:t>
      </w:r>
      <w:r w:rsidRPr="008D0AD6">
        <w:rPr>
          <w:bCs w:val="0"/>
          <w:sz w:val="20"/>
          <w:szCs w:val="20"/>
        </w:rPr>
        <w:t>/03/2</w:t>
      </w:r>
      <w:r w:rsidR="003F7C2F" w:rsidRPr="008D0AD6">
        <w:rPr>
          <w:bCs w:val="0"/>
          <w:sz w:val="20"/>
          <w:szCs w:val="20"/>
        </w:rPr>
        <w:t>3</w:t>
      </w:r>
      <w:r w:rsidRPr="008D0AD6">
        <w:rPr>
          <w:bCs w:val="0"/>
          <w:sz w:val="20"/>
          <w:szCs w:val="20"/>
        </w:rPr>
        <w:tab/>
        <w:t>1800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  <w:t>C</w:t>
      </w:r>
      <w:r w:rsidR="00D279DF">
        <w:rPr>
          <w:bCs w:val="0"/>
          <w:sz w:val="20"/>
          <w:szCs w:val="20"/>
        </w:rPr>
        <w:t>orporation</w:t>
      </w:r>
      <w:r w:rsidRPr="008D0AD6">
        <w:rPr>
          <w:bCs w:val="0"/>
          <w:sz w:val="20"/>
          <w:szCs w:val="20"/>
        </w:rPr>
        <w:t xml:space="preserve"> 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</w:p>
    <w:p w14:paraId="00A177C0" w14:textId="77777777" w:rsidR="007A45BC" w:rsidRPr="008D0AD6" w:rsidRDefault="007A45BC" w:rsidP="007A45BC">
      <w:pPr>
        <w:pStyle w:val="Title"/>
        <w:jc w:val="left"/>
        <w:rPr>
          <w:sz w:val="20"/>
          <w:szCs w:val="20"/>
        </w:rPr>
      </w:pPr>
    </w:p>
    <w:p w14:paraId="4D7BA2EB" w14:textId="77777777" w:rsidR="007A45BC" w:rsidRPr="008D0AD6" w:rsidRDefault="007A45BC" w:rsidP="007A45BC">
      <w:pPr>
        <w:pStyle w:val="Title"/>
        <w:jc w:val="left"/>
        <w:rPr>
          <w:sz w:val="20"/>
          <w:szCs w:val="20"/>
        </w:rPr>
      </w:pPr>
      <w:r w:rsidRPr="008D0AD6">
        <w:rPr>
          <w:sz w:val="20"/>
          <w:szCs w:val="20"/>
        </w:rPr>
        <w:t>SUMMER TERM 202</w:t>
      </w:r>
      <w:r w:rsidR="003F7C2F" w:rsidRPr="008D0AD6">
        <w:rPr>
          <w:sz w:val="20"/>
          <w:szCs w:val="20"/>
        </w:rPr>
        <w:t>3</w:t>
      </w:r>
    </w:p>
    <w:p w14:paraId="1B25E49F" w14:textId="77777777" w:rsidR="007A45BC" w:rsidRPr="008D0AD6" w:rsidRDefault="007A45BC" w:rsidP="007A45BC">
      <w:pPr>
        <w:pStyle w:val="Title"/>
        <w:jc w:val="left"/>
        <w:rPr>
          <w:b w:val="0"/>
          <w:bCs w:val="0"/>
          <w:sz w:val="20"/>
          <w:szCs w:val="20"/>
        </w:rPr>
      </w:pPr>
      <w:r w:rsidRPr="008D0AD6">
        <w:rPr>
          <w:b w:val="0"/>
          <w:bCs w:val="0"/>
          <w:sz w:val="20"/>
          <w:szCs w:val="20"/>
        </w:rPr>
        <w:tab/>
      </w:r>
    </w:p>
    <w:p w14:paraId="17C05F23" w14:textId="4629C0EA" w:rsidR="007A45BC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  <w:t xml:space="preserve"> </w:t>
      </w:r>
      <w:r w:rsidRPr="008D0AD6">
        <w:rPr>
          <w:bCs w:val="0"/>
          <w:sz w:val="20"/>
          <w:szCs w:val="20"/>
        </w:rPr>
        <w:tab/>
        <w:t>0</w:t>
      </w:r>
      <w:r w:rsidR="003F7C2F" w:rsidRPr="008D0AD6">
        <w:rPr>
          <w:bCs w:val="0"/>
          <w:sz w:val="20"/>
          <w:szCs w:val="20"/>
        </w:rPr>
        <w:t>3</w:t>
      </w:r>
      <w:r w:rsidRPr="008D0AD6">
        <w:rPr>
          <w:bCs w:val="0"/>
          <w:sz w:val="20"/>
          <w:szCs w:val="20"/>
        </w:rPr>
        <w:t>/05/2</w:t>
      </w:r>
      <w:r w:rsidR="003F7C2F" w:rsidRPr="008D0AD6">
        <w:rPr>
          <w:bCs w:val="0"/>
          <w:sz w:val="20"/>
          <w:szCs w:val="20"/>
        </w:rPr>
        <w:t>3</w:t>
      </w:r>
      <w:r w:rsidRPr="008D0AD6">
        <w:rPr>
          <w:bCs w:val="0"/>
          <w:sz w:val="20"/>
          <w:szCs w:val="20"/>
        </w:rPr>
        <w:tab/>
        <w:t>1800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="00D279DF">
        <w:rPr>
          <w:bCs w:val="0"/>
          <w:sz w:val="20"/>
          <w:szCs w:val="20"/>
        </w:rPr>
        <w:t>Governance, Search and Strategy Committee</w:t>
      </w:r>
    </w:p>
    <w:p w14:paraId="4A0E7E1B" w14:textId="77777777" w:rsidR="007A45BC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</w:p>
    <w:p w14:paraId="3D147DA4" w14:textId="77777777" w:rsidR="00D279DF" w:rsidRDefault="007A45BC" w:rsidP="00D00DB2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  <w:t xml:space="preserve"> </w:t>
      </w:r>
      <w:r w:rsidRPr="008D0AD6">
        <w:rPr>
          <w:bCs w:val="0"/>
          <w:sz w:val="20"/>
          <w:szCs w:val="20"/>
        </w:rPr>
        <w:tab/>
        <w:t>1</w:t>
      </w:r>
      <w:r w:rsidR="003F7C2F" w:rsidRPr="008D0AD6">
        <w:rPr>
          <w:bCs w:val="0"/>
          <w:sz w:val="20"/>
          <w:szCs w:val="20"/>
        </w:rPr>
        <w:t>0</w:t>
      </w:r>
      <w:r w:rsidRPr="008D0AD6">
        <w:rPr>
          <w:bCs w:val="0"/>
          <w:sz w:val="20"/>
          <w:szCs w:val="20"/>
        </w:rPr>
        <w:t>/05/2</w:t>
      </w:r>
      <w:r w:rsidR="003F7C2F" w:rsidRPr="008D0AD6">
        <w:rPr>
          <w:bCs w:val="0"/>
          <w:sz w:val="20"/>
          <w:szCs w:val="20"/>
        </w:rPr>
        <w:t>3</w:t>
      </w:r>
      <w:r w:rsidRPr="008D0AD6">
        <w:rPr>
          <w:bCs w:val="0"/>
          <w:sz w:val="20"/>
          <w:szCs w:val="20"/>
        </w:rPr>
        <w:tab/>
        <w:t>14.00 - 1800</w:t>
      </w:r>
      <w:r w:rsidRPr="008D0AD6">
        <w:rPr>
          <w:bCs w:val="0"/>
          <w:sz w:val="20"/>
          <w:szCs w:val="20"/>
        </w:rPr>
        <w:tab/>
      </w:r>
      <w:r w:rsidR="00D279DF">
        <w:rPr>
          <w:bCs w:val="0"/>
          <w:sz w:val="20"/>
          <w:szCs w:val="20"/>
        </w:rPr>
        <w:t xml:space="preserve">Corporation Strategy </w:t>
      </w:r>
    </w:p>
    <w:p w14:paraId="4EFDF656" w14:textId="720263A9" w:rsidR="007A45BC" w:rsidRPr="008D0AD6" w:rsidRDefault="00D279DF" w:rsidP="00D279DF">
      <w:pPr>
        <w:pStyle w:val="Title"/>
        <w:ind w:left="3600" w:firstLine="72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(To be held at the </w:t>
      </w:r>
      <w:r w:rsidR="00D00DB2" w:rsidRPr="008D0AD6">
        <w:rPr>
          <w:bCs w:val="0"/>
          <w:sz w:val="20"/>
          <w:szCs w:val="20"/>
        </w:rPr>
        <w:t>S</w:t>
      </w:r>
      <w:r w:rsidR="00016746" w:rsidRPr="008D0AD6">
        <w:rPr>
          <w:bCs w:val="0"/>
          <w:sz w:val="20"/>
          <w:szCs w:val="20"/>
        </w:rPr>
        <w:t xml:space="preserve">kills + Logistics </w:t>
      </w:r>
      <w:r>
        <w:rPr>
          <w:bCs w:val="0"/>
          <w:sz w:val="20"/>
          <w:szCs w:val="20"/>
        </w:rPr>
        <w:t>Centre, Feltham)</w:t>
      </w:r>
      <w:r w:rsidR="00016746" w:rsidRPr="008D0AD6">
        <w:rPr>
          <w:bCs w:val="0"/>
          <w:sz w:val="20"/>
          <w:szCs w:val="20"/>
        </w:rPr>
        <w:tab/>
      </w:r>
      <w:r w:rsidR="00016746" w:rsidRPr="008D0AD6">
        <w:rPr>
          <w:bCs w:val="0"/>
          <w:sz w:val="20"/>
          <w:szCs w:val="20"/>
        </w:rPr>
        <w:tab/>
      </w:r>
      <w:r w:rsidR="00016746" w:rsidRPr="008D0AD6">
        <w:rPr>
          <w:bCs w:val="0"/>
          <w:sz w:val="20"/>
          <w:szCs w:val="20"/>
        </w:rPr>
        <w:tab/>
      </w:r>
      <w:r w:rsidR="00016746" w:rsidRPr="008D0AD6">
        <w:rPr>
          <w:bCs w:val="0"/>
          <w:sz w:val="20"/>
          <w:szCs w:val="20"/>
        </w:rPr>
        <w:tab/>
      </w:r>
      <w:r w:rsidR="00016746" w:rsidRPr="008D0AD6">
        <w:rPr>
          <w:bCs w:val="0"/>
          <w:sz w:val="20"/>
          <w:szCs w:val="20"/>
        </w:rPr>
        <w:tab/>
      </w:r>
      <w:r w:rsidR="00016746" w:rsidRPr="008D0AD6">
        <w:rPr>
          <w:bCs w:val="0"/>
          <w:sz w:val="20"/>
          <w:szCs w:val="20"/>
        </w:rPr>
        <w:tab/>
      </w:r>
    </w:p>
    <w:p w14:paraId="52ACCF9D" w14:textId="156AB47B" w:rsidR="007A45BC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  <w:t>1</w:t>
      </w:r>
      <w:r w:rsidR="003F7C2F" w:rsidRPr="008D0AD6">
        <w:rPr>
          <w:bCs w:val="0"/>
          <w:sz w:val="20"/>
          <w:szCs w:val="20"/>
        </w:rPr>
        <w:t>4</w:t>
      </w:r>
      <w:r w:rsidRPr="008D0AD6">
        <w:rPr>
          <w:bCs w:val="0"/>
          <w:sz w:val="20"/>
          <w:szCs w:val="20"/>
        </w:rPr>
        <w:t>/06/2</w:t>
      </w:r>
      <w:r w:rsidR="003F7C2F" w:rsidRPr="008D0AD6">
        <w:rPr>
          <w:bCs w:val="0"/>
          <w:sz w:val="20"/>
          <w:szCs w:val="20"/>
        </w:rPr>
        <w:t>3</w:t>
      </w:r>
      <w:r w:rsidRPr="008D0AD6">
        <w:rPr>
          <w:bCs w:val="0"/>
          <w:sz w:val="20"/>
          <w:szCs w:val="20"/>
        </w:rPr>
        <w:tab/>
        <w:t>1800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="00D279DF">
        <w:rPr>
          <w:bCs w:val="0"/>
          <w:sz w:val="20"/>
          <w:szCs w:val="20"/>
        </w:rPr>
        <w:t>Curriculum, Quality and Standards Committee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  <w:t xml:space="preserve">            </w:t>
      </w:r>
    </w:p>
    <w:p w14:paraId="02FDA188" w14:textId="7652A67E" w:rsidR="00D279DF" w:rsidRPr="008D0AD6" w:rsidRDefault="007A45BC" w:rsidP="00D279DF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  <w:t>2</w:t>
      </w:r>
      <w:r w:rsidR="003F7C2F" w:rsidRPr="008D0AD6">
        <w:rPr>
          <w:bCs w:val="0"/>
          <w:sz w:val="20"/>
          <w:szCs w:val="20"/>
        </w:rPr>
        <w:t>1</w:t>
      </w:r>
      <w:r w:rsidRPr="008D0AD6">
        <w:rPr>
          <w:bCs w:val="0"/>
          <w:sz w:val="20"/>
          <w:szCs w:val="20"/>
        </w:rPr>
        <w:t>/06/2</w:t>
      </w:r>
      <w:r w:rsidR="003F7C2F" w:rsidRPr="008D0AD6">
        <w:rPr>
          <w:bCs w:val="0"/>
          <w:sz w:val="20"/>
          <w:szCs w:val="20"/>
        </w:rPr>
        <w:t>3</w:t>
      </w:r>
      <w:r w:rsidRPr="008D0AD6">
        <w:rPr>
          <w:bCs w:val="0"/>
          <w:sz w:val="20"/>
          <w:szCs w:val="20"/>
        </w:rPr>
        <w:tab/>
        <w:t>1800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="00D279DF">
        <w:rPr>
          <w:bCs w:val="0"/>
          <w:sz w:val="20"/>
          <w:szCs w:val="20"/>
        </w:rPr>
        <w:t>Finance, Resources and Capital Projects Committee</w:t>
      </w:r>
    </w:p>
    <w:p w14:paraId="6D9386C2" w14:textId="5BCA3884" w:rsidR="008D0AD6" w:rsidRPr="008D0AD6" w:rsidRDefault="00D279DF" w:rsidP="00D279DF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</w:r>
      <w:r w:rsidR="008D0AD6" w:rsidRPr="008D0AD6">
        <w:rPr>
          <w:bCs w:val="0"/>
          <w:sz w:val="20"/>
          <w:szCs w:val="20"/>
        </w:rPr>
        <w:t>(To be held at the Skills + Logistics Centre, Feltham)</w:t>
      </w:r>
      <w:r w:rsidR="008D0AD6" w:rsidRPr="008D0AD6">
        <w:rPr>
          <w:bCs w:val="0"/>
          <w:sz w:val="20"/>
          <w:szCs w:val="20"/>
        </w:rPr>
        <w:tab/>
      </w:r>
    </w:p>
    <w:p w14:paraId="4B945C27" w14:textId="77777777" w:rsidR="007A45BC" w:rsidRPr="008D0AD6" w:rsidRDefault="007A45BC" w:rsidP="008D0AD6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</w:p>
    <w:p w14:paraId="15A01F0F" w14:textId="2B2AD264" w:rsidR="00F72F0B" w:rsidRPr="008D0AD6" w:rsidRDefault="007A45BC" w:rsidP="007A45BC">
      <w:pPr>
        <w:pStyle w:val="Title"/>
        <w:jc w:val="left"/>
        <w:rPr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  <w:t>2</w:t>
      </w:r>
      <w:r w:rsidR="003F7C2F" w:rsidRPr="008D0AD6">
        <w:rPr>
          <w:bCs w:val="0"/>
          <w:sz w:val="20"/>
          <w:szCs w:val="20"/>
        </w:rPr>
        <w:t>8</w:t>
      </w:r>
      <w:r w:rsidRPr="008D0AD6">
        <w:rPr>
          <w:bCs w:val="0"/>
          <w:sz w:val="20"/>
          <w:szCs w:val="20"/>
        </w:rPr>
        <w:t>/06/2</w:t>
      </w:r>
      <w:r w:rsidR="003F7C2F" w:rsidRPr="008D0AD6">
        <w:rPr>
          <w:bCs w:val="0"/>
          <w:sz w:val="20"/>
          <w:szCs w:val="20"/>
        </w:rPr>
        <w:t>3</w:t>
      </w:r>
      <w:r w:rsidRPr="008D0AD6">
        <w:rPr>
          <w:bCs w:val="0"/>
          <w:sz w:val="20"/>
          <w:szCs w:val="20"/>
        </w:rPr>
        <w:tab/>
        <w:t>1800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="00D279DF">
        <w:rPr>
          <w:bCs w:val="0"/>
          <w:sz w:val="20"/>
          <w:szCs w:val="20"/>
        </w:rPr>
        <w:t xml:space="preserve">Audit Committee </w:t>
      </w:r>
      <w:r w:rsidR="008D0AD6" w:rsidRPr="008D0AD6">
        <w:rPr>
          <w:bCs w:val="0"/>
          <w:sz w:val="20"/>
          <w:szCs w:val="20"/>
        </w:rPr>
        <w:t>(By Teams)</w:t>
      </w:r>
    </w:p>
    <w:p w14:paraId="3AD44297" w14:textId="77777777" w:rsidR="007A45BC" w:rsidRPr="008D0AD6" w:rsidRDefault="00D00DB2" w:rsidP="007A45BC">
      <w:pPr>
        <w:pStyle w:val="Title"/>
        <w:jc w:val="left"/>
        <w:rPr>
          <w:bCs w:val="0"/>
          <w:sz w:val="20"/>
          <w:szCs w:val="20"/>
        </w:rPr>
      </w:pPr>
      <w:r w:rsidRPr="008D0AD6">
        <w:rPr>
          <w:sz w:val="20"/>
          <w:szCs w:val="20"/>
        </w:rPr>
        <w:tab/>
      </w:r>
      <w:r w:rsidR="007A45BC" w:rsidRPr="008D0AD6">
        <w:rPr>
          <w:bCs w:val="0"/>
          <w:sz w:val="20"/>
          <w:szCs w:val="20"/>
        </w:rPr>
        <w:tab/>
      </w:r>
      <w:r w:rsidR="007A45BC" w:rsidRPr="008D0AD6">
        <w:rPr>
          <w:bCs w:val="0"/>
          <w:sz w:val="20"/>
          <w:szCs w:val="20"/>
        </w:rPr>
        <w:tab/>
      </w:r>
    </w:p>
    <w:p w14:paraId="7C0B60E9" w14:textId="692AD499" w:rsidR="007A45BC" w:rsidRPr="008D0AD6" w:rsidRDefault="007A45BC" w:rsidP="007A45BC">
      <w:pPr>
        <w:pStyle w:val="Title"/>
        <w:jc w:val="left"/>
        <w:rPr>
          <w:bCs w:val="0"/>
          <w:sz w:val="20"/>
          <w:szCs w:val="20"/>
        </w:rPr>
      </w:pPr>
      <w:r w:rsidRPr="008D0AD6">
        <w:rPr>
          <w:bCs w:val="0"/>
          <w:sz w:val="20"/>
          <w:szCs w:val="20"/>
        </w:rPr>
        <w:t>WED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="002A1378" w:rsidRPr="008D0AD6">
        <w:rPr>
          <w:bCs w:val="0"/>
          <w:sz w:val="20"/>
          <w:szCs w:val="20"/>
        </w:rPr>
        <w:t>05</w:t>
      </w:r>
      <w:r w:rsidRPr="008D0AD6">
        <w:rPr>
          <w:bCs w:val="0"/>
          <w:sz w:val="20"/>
          <w:szCs w:val="20"/>
        </w:rPr>
        <w:t>/07/2</w:t>
      </w:r>
      <w:r w:rsidR="003F7C2F" w:rsidRPr="008D0AD6">
        <w:rPr>
          <w:bCs w:val="0"/>
          <w:sz w:val="20"/>
          <w:szCs w:val="20"/>
        </w:rPr>
        <w:t>3</w:t>
      </w:r>
      <w:r w:rsidRPr="008D0AD6">
        <w:rPr>
          <w:bCs w:val="0"/>
          <w:sz w:val="20"/>
          <w:szCs w:val="20"/>
        </w:rPr>
        <w:tab/>
        <w:t>1800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  <w:t>C</w:t>
      </w:r>
      <w:r w:rsidR="00D279DF">
        <w:rPr>
          <w:bCs w:val="0"/>
          <w:sz w:val="20"/>
          <w:szCs w:val="20"/>
        </w:rPr>
        <w:t>orporation</w:t>
      </w:r>
      <w:r w:rsidRPr="008D0AD6">
        <w:rPr>
          <w:bCs w:val="0"/>
          <w:sz w:val="20"/>
          <w:szCs w:val="20"/>
        </w:rPr>
        <w:t xml:space="preserve"> </w:t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  <w:r w:rsidRPr="008D0AD6">
        <w:rPr>
          <w:bCs w:val="0"/>
          <w:sz w:val="20"/>
          <w:szCs w:val="20"/>
        </w:rPr>
        <w:tab/>
      </w:r>
    </w:p>
    <w:p w14:paraId="5B91C47A" w14:textId="77777777" w:rsidR="007A45BC" w:rsidRPr="008D0AD6" w:rsidRDefault="007A45BC" w:rsidP="007A45BC">
      <w:pPr>
        <w:rPr>
          <w:rFonts w:ascii="Arial" w:hAnsi="Arial" w:cs="Arial"/>
          <w:b/>
          <w:bCs/>
          <w:sz w:val="20"/>
          <w:szCs w:val="20"/>
          <w:u w:val="thick"/>
        </w:rPr>
      </w:pPr>
      <w:r w:rsidRPr="008D0AD6">
        <w:rPr>
          <w:rFonts w:ascii="Arial" w:hAnsi="Arial" w:cs="Arial"/>
          <w:b/>
          <w:sz w:val="20"/>
          <w:szCs w:val="20"/>
          <w:u w:val="thick"/>
        </w:rPr>
        <w:t xml:space="preserve"> </w:t>
      </w:r>
    </w:p>
    <w:p w14:paraId="022B63A7" w14:textId="77777777" w:rsidR="00A43344" w:rsidRPr="008D0AD6" w:rsidRDefault="00DA7808" w:rsidP="00DA7808">
      <w:pPr>
        <w:jc w:val="center"/>
        <w:rPr>
          <w:rFonts w:ascii="Arial" w:hAnsi="Arial" w:cs="Arial"/>
          <w:sz w:val="20"/>
          <w:szCs w:val="20"/>
        </w:rPr>
      </w:pPr>
      <w:r w:rsidRPr="008D0AD6">
        <w:rPr>
          <w:rFonts w:ascii="Arial" w:hAnsi="Arial" w:cs="Arial"/>
          <w:b/>
          <w:bCs/>
          <w:sz w:val="20"/>
          <w:szCs w:val="20"/>
        </w:rPr>
        <w:t>(</w:t>
      </w:r>
      <w:r w:rsidR="00A43344" w:rsidRPr="008D0AD6">
        <w:rPr>
          <w:rFonts w:ascii="Arial" w:hAnsi="Arial" w:cs="Arial"/>
          <w:b/>
          <w:bCs/>
          <w:sz w:val="20"/>
          <w:szCs w:val="20"/>
        </w:rPr>
        <w:t>Meeting</w:t>
      </w:r>
      <w:r w:rsidRPr="008D0AD6">
        <w:rPr>
          <w:rFonts w:ascii="Arial" w:hAnsi="Arial" w:cs="Arial"/>
          <w:b/>
          <w:bCs/>
          <w:sz w:val="20"/>
          <w:szCs w:val="20"/>
        </w:rPr>
        <w:t>s</w:t>
      </w:r>
      <w:r w:rsidR="00A43344" w:rsidRPr="008D0AD6">
        <w:rPr>
          <w:rFonts w:ascii="Arial" w:hAnsi="Arial" w:cs="Arial"/>
          <w:b/>
          <w:bCs/>
          <w:sz w:val="20"/>
          <w:szCs w:val="20"/>
        </w:rPr>
        <w:t xml:space="preserve"> of the Remuneration Committee to be arranged as and when required</w:t>
      </w:r>
      <w:r w:rsidRPr="008D0AD6">
        <w:rPr>
          <w:rFonts w:ascii="Arial" w:hAnsi="Arial" w:cs="Arial"/>
          <w:b/>
          <w:bCs/>
          <w:sz w:val="20"/>
          <w:szCs w:val="20"/>
        </w:rPr>
        <w:t>)</w:t>
      </w:r>
    </w:p>
    <w:p w14:paraId="559A9D49" w14:textId="77777777" w:rsidR="00A43344" w:rsidRPr="008D0AD6" w:rsidRDefault="00A43344" w:rsidP="00A43344">
      <w:pPr>
        <w:pStyle w:val="ListParagraph"/>
        <w:rPr>
          <w:sz w:val="20"/>
          <w:szCs w:val="20"/>
        </w:rPr>
      </w:pPr>
    </w:p>
    <w:sectPr w:rsidR="00A43344" w:rsidRPr="008D0AD6" w:rsidSect="009D3849">
      <w:headerReference w:type="even" r:id="rId7"/>
      <w:headerReference w:type="first" r:id="rId8"/>
      <w:pgSz w:w="11900" w:h="16840"/>
      <w:pgMar w:top="1440" w:right="56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49F2" w14:textId="77777777" w:rsidR="00866A84" w:rsidRDefault="00866A84">
      <w:r>
        <w:separator/>
      </w:r>
    </w:p>
  </w:endnote>
  <w:endnote w:type="continuationSeparator" w:id="0">
    <w:p w14:paraId="0D9525D0" w14:textId="77777777" w:rsidR="00866A84" w:rsidRDefault="008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1973" w14:textId="77777777" w:rsidR="00866A84" w:rsidRDefault="00866A84">
      <w:r>
        <w:separator/>
      </w:r>
    </w:p>
  </w:footnote>
  <w:footnote w:type="continuationSeparator" w:id="0">
    <w:p w14:paraId="7BE5896C" w14:textId="77777777" w:rsidR="00866A84" w:rsidRDefault="0086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06F6" w14:textId="77777777" w:rsidR="00331A49" w:rsidRDefault="00AC420A">
    <w:pPr>
      <w:pStyle w:val="Header"/>
    </w:pPr>
    <w:r>
      <w:rPr>
        <w:noProof/>
      </w:rPr>
      <w:pict w14:anchorId="40F6A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51442" o:spid="_x0000_s1026" type="#_x0000_t136" alt="" style="position:absolute;margin-left:0;margin-top:0;width:494.65pt;height:164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FF7F" w14:textId="77777777" w:rsidR="00331A49" w:rsidRDefault="00AC420A">
    <w:pPr>
      <w:pStyle w:val="Header"/>
    </w:pPr>
    <w:r>
      <w:rPr>
        <w:noProof/>
      </w:rPr>
      <w:pict w14:anchorId="32573B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51441" o:spid="_x0000_s1025" type="#_x0000_t136" alt="" style="position:absolute;margin-left:0;margin-top:0;width:494.65pt;height:164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D6B"/>
    <w:multiLevelType w:val="hybridMultilevel"/>
    <w:tmpl w:val="052EFD94"/>
    <w:lvl w:ilvl="0" w:tplc="7C5C4F9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BC"/>
    <w:rsid w:val="00014020"/>
    <w:rsid w:val="00016746"/>
    <w:rsid w:val="00032C27"/>
    <w:rsid w:val="000540BD"/>
    <w:rsid w:val="00100050"/>
    <w:rsid w:val="00140136"/>
    <w:rsid w:val="00155635"/>
    <w:rsid w:val="00275C5F"/>
    <w:rsid w:val="002A1378"/>
    <w:rsid w:val="003F7C2F"/>
    <w:rsid w:val="004C1AB2"/>
    <w:rsid w:val="0057131C"/>
    <w:rsid w:val="005723FF"/>
    <w:rsid w:val="006239CC"/>
    <w:rsid w:val="006722E4"/>
    <w:rsid w:val="007A45BC"/>
    <w:rsid w:val="008173B5"/>
    <w:rsid w:val="0082202C"/>
    <w:rsid w:val="00827588"/>
    <w:rsid w:val="00866A84"/>
    <w:rsid w:val="008D0AD6"/>
    <w:rsid w:val="008E6F63"/>
    <w:rsid w:val="009A2B21"/>
    <w:rsid w:val="009D3849"/>
    <w:rsid w:val="009F4F53"/>
    <w:rsid w:val="00A43344"/>
    <w:rsid w:val="00AC420A"/>
    <w:rsid w:val="00AE54E6"/>
    <w:rsid w:val="00C960E0"/>
    <w:rsid w:val="00CF686A"/>
    <w:rsid w:val="00D00DB2"/>
    <w:rsid w:val="00D279DF"/>
    <w:rsid w:val="00D4443B"/>
    <w:rsid w:val="00DA7808"/>
    <w:rsid w:val="00E30924"/>
    <w:rsid w:val="00ED5C21"/>
    <w:rsid w:val="00F72F0B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92182"/>
  <w15:chartTrackingRefBased/>
  <w15:docId w15:val="{A8E6DEB4-CBFE-5C4E-9662-F2713D07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BC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45BC"/>
    <w:pPr>
      <w:keepNext/>
      <w:jc w:val="center"/>
      <w:outlineLvl w:val="0"/>
    </w:pPr>
    <w:rPr>
      <w:rFonts w:ascii="Arial" w:eastAsia="Times New Roman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5BC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7A45BC"/>
    <w:pPr>
      <w:jc w:val="center"/>
    </w:pPr>
    <w:rPr>
      <w:rFonts w:ascii="Arial" w:eastAsia="Times New Roman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7A45BC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7A4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5BC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4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BC"/>
    <w:rPr>
      <w:rFonts w:ascii="Cambria" w:eastAsia="MS Mincho" w:hAnsi="Cambr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A4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C383010D</Template>
  <TotalTime>39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Allen</dc:creator>
  <cp:keywords/>
  <dc:description/>
  <cp:lastModifiedBy>Karen Frost</cp:lastModifiedBy>
  <cp:revision>8</cp:revision>
  <dcterms:created xsi:type="dcterms:W3CDTF">2022-03-03T15:19:00Z</dcterms:created>
  <dcterms:modified xsi:type="dcterms:W3CDTF">2022-08-15T09:37:00Z</dcterms:modified>
</cp:coreProperties>
</file>